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9" w:rsidRPr="00B53327" w:rsidRDefault="00F254D9" w:rsidP="00F0580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4 k vyhlášce č. 503/2006 Sb.</w:t>
      </w:r>
    </w:p>
    <w:p w:rsidR="00F254D9" w:rsidRPr="00B53327" w:rsidRDefault="00F254D9" w:rsidP="008668A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cs="Times New Roman"/>
          <w:color w:val="000000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Adresa příslušného úřadu </w:t>
      </w:r>
    </w:p>
    <w:p w:rsidR="00F254D9" w:rsidRPr="00B53327" w:rsidRDefault="00F254D9" w:rsidP="008668A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:rsidR="00F254D9" w:rsidRPr="00B53327" w:rsidRDefault="00F254D9" w:rsidP="008668A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:rsidR="00F254D9" w:rsidRPr="00B53327" w:rsidRDefault="00F254D9" w:rsidP="008668A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:rsidR="00F254D9" w:rsidRPr="00B53327" w:rsidRDefault="00F254D9" w:rsidP="00F05803">
      <w:pPr>
        <w:rPr>
          <w:rFonts w:cs="Times New Roman"/>
          <w:color w:val="000000"/>
        </w:rPr>
      </w:pPr>
    </w:p>
    <w:p w:rsidR="00F254D9" w:rsidRPr="00B53327" w:rsidRDefault="00F254D9" w:rsidP="00F05803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color w:val="00000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iCs w:val="0"/>
          <w:color w:val="000000"/>
          <w:spacing w:val="-6"/>
          <w:sz w:val="27"/>
          <w:szCs w:val="27"/>
        </w:rPr>
        <w:t>ŽÁDOST O VYDÁNÍ ROZHODNUTÍ O DĚLENÍ NEBO SCELOVÁNÍ POZEMKŮ</w:t>
      </w:r>
    </w:p>
    <w:p w:rsidR="00F254D9" w:rsidRPr="00B53327" w:rsidRDefault="00F254D9" w:rsidP="00705A2C">
      <w:pPr>
        <w:tabs>
          <w:tab w:val="left" w:pos="54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</w:t>
      </w:r>
    </w:p>
    <w:p w:rsidR="00F254D9" w:rsidRPr="00B53327" w:rsidRDefault="00F254D9" w:rsidP="00705A2C">
      <w:pPr>
        <w:tabs>
          <w:tab w:val="left" w:pos="540"/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F254D9" w:rsidRPr="008668A4" w:rsidRDefault="00F254D9" w:rsidP="00F05803">
      <w:pPr>
        <w:pStyle w:val="nadpiszkona"/>
        <w:spacing w:before="0"/>
        <w:jc w:val="both"/>
        <w:rPr>
          <w:b w:val="0"/>
          <w:bCs w:val="0"/>
          <w:color w:val="000000"/>
          <w:sz w:val="16"/>
          <w:szCs w:val="16"/>
        </w:rPr>
      </w:pPr>
    </w:p>
    <w:p w:rsidR="00F254D9" w:rsidRDefault="00F254D9" w:rsidP="008668A4">
      <w:pPr>
        <w:pStyle w:val="nadpiszkona"/>
        <w:spacing w:before="0"/>
        <w:jc w:val="both"/>
        <w:rPr>
          <w:b w:val="0"/>
          <w:bCs w:val="0"/>
          <w:color w:val="000000"/>
        </w:rPr>
      </w:pPr>
      <w:r w:rsidRPr="00B53327">
        <w:rPr>
          <w:b w:val="0"/>
          <w:bCs w:val="0"/>
          <w:color w:val="000000"/>
        </w:rPr>
        <w:t xml:space="preserve">podle ustanovení § 86 ve spojení s § 82 zákona č. 183/2006 Sb., o územním plánování a stavebním </w:t>
      </w:r>
      <w:r>
        <w:rPr>
          <w:b w:val="0"/>
          <w:bCs w:val="0"/>
          <w:color w:val="000000"/>
        </w:rPr>
        <w:t xml:space="preserve">řádu (stavební zákon), a § 6 a </w:t>
      </w:r>
      <w:r w:rsidRPr="00B53327">
        <w:rPr>
          <w:b w:val="0"/>
          <w:bCs w:val="0"/>
          <w:color w:val="000000"/>
        </w:rPr>
        <w:t>13b vyhlášky č. 503/2006 Sb., o podrobnější úpravě územního rozhodování, územního opatření a stavebního řádu.</w:t>
      </w:r>
    </w:p>
    <w:p w:rsidR="00F254D9" w:rsidRPr="008668A4" w:rsidRDefault="00F254D9" w:rsidP="008668A4">
      <w:pPr>
        <w:rPr>
          <w:rFonts w:cs="Times New Roman"/>
          <w:sz w:val="16"/>
          <w:szCs w:val="16"/>
        </w:rPr>
      </w:pPr>
    </w:p>
    <w:p w:rsidR="00F254D9" w:rsidRPr="00B53327" w:rsidRDefault="00F254D9" w:rsidP="008668A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F254D9" w:rsidRPr="00B53327" w:rsidRDefault="00F254D9" w:rsidP="00F05803">
      <w:pPr>
        <w:pStyle w:val="Styl1"/>
      </w:pPr>
      <w:r w:rsidRPr="00B53327">
        <w:t>I.   Navržené pozemky, kterých se dělení nebo scelování týká</w:t>
      </w:r>
    </w:p>
    <w:p w:rsidR="00F254D9" w:rsidRPr="008668A4" w:rsidRDefault="00F254D9" w:rsidP="00F05803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1907"/>
        <w:gridCol w:w="1114"/>
        <w:gridCol w:w="3827"/>
        <w:gridCol w:w="1154"/>
      </w:tblGrid>
      <w:tr w:rsidR="00F254D9" w:rsidRPr="00EC2E6C" w:rsidTr="00705A2C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F254D9" w:rsidRPr="00EC2E6C" w:rsidRDefault="00F254D9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E6C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1907" w:type="dxa"/>
            <w:vAlign w:val="center"/>
          </w:tcPr>
          <w:p w:rsidR="00F254D9" w:rsidRPr="00EC2E6C" w:rsidRDefault="00F254D9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E6C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F254D9" w:rsidRPr="00EC2E6C" w:rsidRDefault="00F254D9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E6C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F254D9" w:rsidRPr="00EC2E6C" w:rsidRDefault="00F254D9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E6C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254D9" w:rsidRPr="00EC2E6C" w:rsidRDefault="00F254D9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E6C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F254D9" w:rsidRPr="00EC2E6C" w:rsidTr="00705A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54D9" w:rsidRPr="00EC2E6C" w:rsidTr="00705A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54D9" w:rsidRPr="00EC2E6C" w:rsidTr="00705A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54D9" w:rsidRPr="00EC2E6C" w:rsidTr="00705A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254D9" w:rsidRPr="00EC2E6C" w:rsidRDefault="00F254D9" w:rsidP="0072095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254D9" w:rsidRPr="00C170B0" w:rsidRDefault="00F254D9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Navrhuje-li se dělení a scelování více pozemků, žadatel připojuje údaje obsažené v tomto bodě v samostatné příloze: </w:t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ano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F254D9" w:rsidRPr="00317B2F" w:rsidRDefault="00F254D9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 Identifikační údaje žadatele</w:t>
      </w:r>
    </w:p>
    <w:p w:rsidR="00F254D9" w:rsidRPr="00317B2F" w:rsidRDefault="00F254D9" w:rsidP="00F0580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254D9" w:rsidRPr="00317B2F" w:rsidRDefault="00F254D9" w:rsidP="008668A4">
      <w:pPr>
        <w:tabs>
          <w:tab w:val="left" w:pos="4111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8668A4">
      <w:pPr>
        <w:tabs>
          <w:tab w:val="left" w:pos="4111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8668A4">
      <w:pPr>
        <w:tabs>
          <w:tab w:val="left" w:pos="411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Telefon / mobilní telefon: 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F254D9" w:rsidRPr="00317B2F" w:rsidRDefault="00F254D9" w:rsidP="008668A4">
      <w:pPr>
        <w:tabs>
          <w:tab w:val="left" w:pos="411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………………………………………………………………………………………..</w:t>
      </w:r>
    </w:p>
    <w:p w:rsidR="00F254D9" w:rsidRPr="00317B2F" w:rsidRDefault="00F254D9" w:rsidP="008668A4">
      <w:pPr>
        <w:tabs>
          <w:tab w:val="left" w:pos="411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Datová schránka: 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F254D9" w:rsidRPr="00317B2F" w:rsidRDefault="00F254D9" w:rsidP="008668A4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F254D9" w:rsidRDefault="00F254D9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4D9" w:rsidRPr="00317B2F" w:rsidRDefault="00F254D9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 Žadatel jedná </w:t>
      </w:r>
    </w:p>
    <w:p w:rsidR="00F254D9" w:rsidRPr="00317B2F" w:rsidRDefault="00F254D9" w:rsidP="008668A4">
      <w:pPr>
        <w:tabs>
          <w:tab w:val="left" w:pos="426"/>
          <w:tab w:val="left" w:pos="4536"/>
          <w:tab w:val="left" w:pos="47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F254D9" w:rsidRPr="00317B2F" w:rsidRDefault="00F254D9" w:rsidP="008668A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254D9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Telefon / mobilní telefon: 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………………………………………………………………………………………..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Datová schránka: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F254D9" w:rsidRDefault="00F254D9" w:rsidP="00F05803">
      <w:pPr>
        <w:pStyle w:val="Styl1"/>
      </w:pPr>
    </w:p>
    <w:p w:rsidR="00F254D9" w:rsidRPr="00A966BE" w:rsidRDefault="00F254D9" w:rsidP="00F05803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254D9" w:rsidRPr="00317B2F" w:rsidRDefault="00F254D9" w:rsidP="00F05803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……………………………………………………………………...</w:t>
      </w:r>
    </w:p>
    <w:p w:rsidR="00F254D9" w:rsidRDefault="00F254D9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D9" w:rsidRPr="00B53327" w:rsidRDefault="00F254D9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D9" w:rsidRPr="00B53327" w:rsidRDefault="00F254D9" w:rsidP="00F0580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F254D9" w:rsidRPr="00B53327" w:rsidRDefault="00F254D9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D9" w:rsidRPr="00B53327" w:rsidRDefault="00F254D9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D9" w:rsidRPr="00B53327" w:rsidRDefault="00F254D9" w:rsidP="00F0580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F254D9" w:rsidRPr="00B53327" w:rsidRDefault="00F254D9" w:rsidP="00F05803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F254D9" w:rsidRDefault="00F254D9" w:rsidP="00F058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4D9" w:rsidRPr="00B53327" w:rsidRDefault="00F254D9" w:rsidP="00F058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B</w:t>
      </w:r>
    </w:p>
    <w:p w:rsidR="00F254D9" w:rsidRPr="009E321D" w:rsidRDefault="00F254D9" w:rsidP="00F058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9393"/>
      </w:tblGrid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254D9" w:rsidRPr="00EC2E6C" w:rsidRDefault="00F254D9" w:rsidP="0072095A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posuzování souladu s ÚPD (v případě, že je vydáváno závazné stanovisko podle § 96b stavebního zák</w:t>
            </w:r>
            <w:r>
              <w:rPr>
                <w:color w:val="000000"/>
              </w:rPr>
              <w:t>ona)……………………………………………………………………..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ochrany životního prostř</w:t>
            </w:r>
            <w:r>
              <w:rPr>
                <w:color w:val="000000"/>
              </w:rPr>
              <w:t>edí …………….……………………………………………….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ochrany přírody a kraji</w:t>
            </w:r>
            <w:r>
              <w:rPr>
                <w:color w:val="000000"/>
              </w:rPr>
              <w:t>ny…..………………………………….…………………………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vod ….……..</w:t>
            </w:r>
            <w:r>
              <w:rPr>
                <w:color w:val="000000"/>
              </w:rPr>
              <w:t>.……….……………………..……………………………………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zemědělského půdního fondu ……………</w:t>
            </w:r>
            <w:r>
              <w:rPr>
                <w:color w:val="000000"/>
              </w:rPr>
              <w:t>…………………………………….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lesa..……</w:t>
            </w:r>
            <w:r>
              <w:rPr>
                <w:color w:val="000000"/>
              </w:rPr>
              <w:t>……………………………………………………..…………………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ložisek nerostných surovin</w:t>
            </w:r>
            <w:r>
              <w:rPr>
                <w:color w:val="000000"/>
              </w:rPr>
              <w:t xml:space="preserve">  ……...……………………………………………..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památkové péče…</w:t>
            </w:r>
            <w:r>
              <w:rPr>
                <w:color w:val="000000"/>
              </w:rPr>
              <w:t>………………………………………………………..………………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dopravy…</w:t>
            </w:r>
            <w:r>
              <w:rPr>
                <w:color w:val="000000"/>
              </w:rPr>
              <w:t>………………………………………………………………..………</w:t>
            </w:r>
            <w:r w:rsidRPr="00EC2E6C">
              <w:rPr>
                <w:color w:val="000000"/>
              </w:rPr>
              <w:t>……….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další………</w:t>
            </w:r>
            <w:r>
              <w:rPr>
                <w:color w:val="000000"/>
              </w:rPr>
              <w:t>……………...……………………………………..……..…</w:t>
            </w:r>
            <w:r w:rsidRPr="00EC2E6C">
              <w:rPr>
                <w:color w:val="000000"/>
              </w:rPr>
              <w:t>…….…………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t>……………………</w:t>
            </w:r>
            <w:r>
              <w:rPr>
                <w:color w:val="000000"/>
              </w:rPr>
              <w:t>…………………………………………………………………………..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t>….……………………</w:t>
            </w:r>
            <w:r>
              <w:rPr>
                <w:color w:val="000000"/>
              </w:rPr>
              <w:t>……………………………………………………………………….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254D9" w:rsidRPr="00EC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k bodu I. žádosti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k bodu II. žádosti</w:t>
            </w:r>
          </w:p>
        </w:tc>
      </w:tr>
    </w:tbl>
    <w:p w:rsidR="00F254D9" w:rsidRDefault="00F254D9" w:rsidP="00F058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4D9" w:rsidRPr="00B53327" w:rsidRDefault="00F254D9" w:rsidP="008668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  <w:t xml:space="preserve">                                                               </w:t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C</w:t>
      </w:r>
    </w:p>
    <w:p w:rsidR="00F254D9" w:rsidRDefault="00F254D9" w:rsidP="008668A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4D9" w:rsidRDefault="00F254D9" w:rsidP="008668A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F254D9" w:rsidRPr="008668A4" w:rsidRDefault="00F254D9" w:rsidP="008668A4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373"/>
      </w:tblGrid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254D9" w:rsidRPr="00EC2E6C" w:rsidRDefault="00F254D9" w:rsidP="0072095A">
            <w:pPr>
              <w:pStyle w:val="ListParagraph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posuzování souladu s ÚPD (v případě, že je vydáváno závazné stanovisko podle § 96b stavebního zákona)</w:t>
            </w:r>
            <w:r>
              <w:rPr>
                <w:color w:val="000000"/>
              </w:rPr>
              <w:t xml:space="preserve"> …….………………….……………………………………………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ochrany životního prostř</w:t>
            </w:r>
            <w:r>
              <w:rPr>
                <w:color w:val="000000"/>
              </w:rPr>
              <w:t>edí …………….………………………………………………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ochrany přírody a kraj</w:t>
            </w:r>
            <w:r>
              <w:rPr>
                <w:color w:val="000000"/>
              </w:rPr>
              <w:t>iny………………………………….……………………………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vod ………...……….……………………..…………</w:t>
            </w:r>
            <w:r>
              <w:rPr>
                <w:color w:val="000000"/>
              </w:rPr>
              <w:t>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zemědělského půdn</w:t>
            </w:r>
            <w:r>
              <w:rPr>
                <w:color w:val="000000"/>
              </w:rPr>
              <w:t>ího fondu …………………………………………………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lesa……</w:t>
            </w:r>
            <w:r>
              <w:rPr>
                <w:color w:val="000000"/>
              </w:rPr>
              <w:t>…………………………………………………..……………………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ochrany ložisek nerostných</w:t>
            </w:r>
            <w:r>
              <w:rPr>
                <w:color w:val="000000"/>
              </w:rPr>
              <w:t xml:space="preserve"> surovin……………………………………………………..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památkové péče</w:t>
            </w:r>
            <w:r>
              <w:rPr>
                <w:color w:val="000000"/>
              </w:rPr>
              <w:t>…………………………………………………………..……………..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dopravy…</w:t>
            </w:r>
            <w:r>
              <w:rPr>
                <w:color w:val="000000"/>
              </w:rPr>
              <w:t>………………………………………………………………..…………</w:t>
            </w:r>
            <w:r w:rsidRPr="00EC2E6C">
              <w:rPr>
                <w:color w:val="000000"/>
              </w:rPr>
              <w:t>……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color w:val="000000"/>
              </w:rPr>
              <w:tab/>
              <w:t>další ..…………………</w:t>
            </w:r>
            <w:r>
              <w:rPr>
                <w:color w:val="000000"/>
              </w:rPr>
              <w:t>……………………………………..……..……………….…..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C2E6C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…………………………………………………………………………….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254D9" w:rsidRPr="00EC2E6C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72095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EC2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Pr="00EC2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F254D9" w:rsidRPr="00EC2E6C" w:rsidRDefault="00F254D9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k bodu I. žádosti</w:t>
            </w:r>
          </w:p>
          <w:p w:rsidR="00F254D9" w:rsidRPr="00EC2E6C" w:rsidRDefault="00F254D9" w:rsidP="0072095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EC2E6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2E6C">
              <w:rPr>
                <w:color w:val="000000"/>
              </w:rPr>
              <w:instrText xml:space="preserve"> FORMCHECKBOX </w:instrText>
            </w:r>
            <w:r w:rsidRPr="00EC2E6C">
              <w:rPr>
                <w:color w:val="000000"/>
              </w:rPr>
            </w:r>
            <w:r w:rsidRPr="00EC2E6C">
              <w:rPr>
                <w:color w:val="000000"/>
              </w:rPr>
              <w:fldChar w:fldCharType="end"/>
            </w:r>
            <w:r w:rsidRPr="00EC2E6C">
              <w:rPr>
                <w:b/>
                <w:bCs/>
                <w:color w:val="000000"/>
              </w:rPr>
              <w:tab/>
            </w:r>
            <w:r w:rsidRPr="00EC2E6C">
              <w:rPr>
                <w:color w:val="000000"/>
              </w:rPr>
              <w:t>k bodu II. žádosti</w:t>
            </w:r>
          </w:p>
        </w:tc>
      </w:tr>
    </w:tbl>
    <w:p w:rsidR="00F254D9" w:rsidRPr="00F05803" w:rsidRDefault="00F254D9" w:rsidP="00F05803">
      <w:pPr>
        <w:rPr>
          <w:rFonts w:cs="Times New Roman"/>
        </w:rPr>
      </w:pPr>
      <w:bookmarkStart w:id="0" w:name="_GoBack"/>
      <w:bookmarkEnd w:id="0"/>
    </w:p>
    <w:sectPr w:rsidR="00F254D9" w:rsidRPr="00F05803" w:rsidSect="008668A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599"/>
    <w:rsid w:val="001F0599"/>
    <w:rsid w:val="00317B2F"/>
    <w:rsid w:val="00406160"/>
    <w:rsid w:val="00500A8E"/>
    <w:rsid w:val="006228DE"/>
    <w:rsid w:val="00705A2C"/>
    <w:rsid w:val="0072095A"/>
    <w:rsid w:val="00761C61"/>
    <w:rsid w:val="00787665"/>
    <w:rsid w:val="008668A4"/>
    <w:rsid w:val="00871567"/>
    <w:rsid w:val="009E321D"/>
    <w:rsid w:val="00A541F7"/>
    <w:rsid w:val="00A966BE"/>
    <w:rsid w:val="00AE2A31"/>
    <w:rsid w:val="00B53327"/>
    <w:rsid w:val="00C170B0"/>
    <w:rsid w:val="00E43A55"/>
    <w:rsid w:val="00EC2E6C"/>
    <w:rsid w:val="00F01DCB"/>
    <w:rsid w:val="00F05803"/>
    <w:rsid w:val="00F254D9"/>
    <w:rsid w:val="00F5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9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803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5803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ListParagraph">
    <w:name w:val="List Paragraph"/>
    <w:basedOn w:val="Normal"/>
    <w:uiPriority w:val="99"/>
    <w:qFormat/>
    <w:rsid w:val="00761C61"/>
    <w:pPr>
      <w:ind w:left="720"/>
    </w:pPr>
  </w:style>
  <w:style w:type="paragraph" w:customStyle="1" w:styleId="nadpiszkona">
    <w:name w:val="nadpis zákona"/>
    <w:basedOn w:val="Normal"/>
    <w:next w:val="Normal"/>
    <w:uiPriority w:val="99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al"/>
    <w:autoRedefine/>
    <w:uiPriority w:val="99"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05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1422</Words>
  <Characters>8393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Ladislav Peleška</dc:creator>
  <cp:keywords/>
  <dc:description/>
  <cp:lastModifiedBy>oskerova</cp:lastModifiedBy>
  <cp:revision>4</cp:revision>
  <cp:lastPrinted>2018-05-02T11:00:00Z</cp:lastPrinted>
  <dcterms:created xsi:type="dcterms:W3CDTF">2018-05-18T10:21:00Z</dcterms:created>
  <dcterms:modified xsi:type="dcterms:W3CDTF">2018-05-24T05:30:00Z</dcterms:modified>
</cp:coreProperties>
</file>